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7A44" w:rsidRPr="00C47A44" w:rsidTr="00C47A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7A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7A44" w:rsidRPr="00C47A44" w:rsidTr="00C47A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7A44" w:rsidRPr="00C47A44" w:rsidTr="00C47A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7A44" w:rsidRPr="00C47A44" w:rsidTr="00C47A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13.2775</w:t>
            </w:r>
          </w:p>
        </w:tc>
      </w:tr>
      <w:tr w:rsidR="00C47A44" w:rsidRPr="00C47A44" w:rsidTr="00C47A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17.4116</w:t>
            </w:r>
          </w:p>
        </w:tc>
      </w:tr>
      <w:tr w:rsidR="00C47A44" w:rsidRPr="00C47A44" w:rsidTr="00C47A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A44" w:rsidRPr="00C47A44" w:rsidRDefault="00C47A44" w:rsidP="00C47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A44">
              <w:rPr>
                <w:rFonts w:ascii="Arial" w:hAnsi="Arial" w:cs="Arial"/>
                <w:sz w:val="24"/>
                <w:szCs w:val="24"/>
                <w:lang w:val="en-ZA" w:eastAsia="en-ZA"/>
              </w:rPr>
              <w:t>15.5112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2463" w:rsidRPr="00E52463" w:rsidTr="00E524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24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2463" w:rsidRPr="00E52463" w:rsidTr="00E524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2463" w:rsidRPr="00E52463" w:rsidTr="00E524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2463" w:rsidRPr="00E52463" w:rsidTr="00E524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13.2200</w:t>
            </w:r>
          </w:p>
        </w:tc>
      </w:tr>
      <w:tr w:rsidR="00E52463" w:rsidRPr="00E52463" w:rsidTr="00E524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17.3415</w:t>
            </w:r>
          </w:p>
        </w:tc>
      </w:tr>
      <w:tr w:rsidR="00E52463" w:rsidRPr="00E52463" w:rsidTr="00E524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2463" w:rsidRPr="00E52463" w:rsidRDefault="00E52463" w:rsidP="00E52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2463">
              <w:rPr>
                <w:rFonts w:ascii="Arial" w:hAnsi="Arial" w:cs="Arial"/>
                <w:sz w:val="24"/>
                <w:szCs w:val="24"/>
                <w:lang w:val="en-ZA" w:eastAsia="en-ZA"/>
              </w:rPr>
              <w:t>15.4363</w:t>
            </w:r>
          </w:p>
        </w:tc>
      </w:tr>
    </w:tbl>
    <w:p w:rsidR="00E52463" w:rsidRPr="00035935" w:rsidRDefault="00E52463" w:rsidP="00035935">
      <w:bookmarkStart w:id="0" w:name="_GoBack"/>
      <w:bookmarkEnd w:id="0"/>
    </w:p>
    <w:sectPr w:rsidR="00E5246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47A44"/>
    <w:rsid w:val="00C8566A"/>
    <w:rsid w:val="00D54B08"/>
    <w:rsid w:val="00E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4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24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24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24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24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24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7A4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7A4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24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24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24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24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7A4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24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7A4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2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4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24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24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24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24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24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7A4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7A4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24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24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24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24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7A4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24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7A4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2018-08-01T09:00:00Z</dcterms:created>
  <dcterms:modified xsi:type="dcterms:W3CDTF">2018-08-01T14:03:00Z</dcterms:modified>
</cp:coreProperties>
</file>